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F458" w14:textId="54C596D7" w:rsidR="003C08B5" w:rsidRPr="00593881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69C45A95" w14:textId="44437240" w:rsidR="001264DE" w:rsidRDefault="00CD1E10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</w:pPr>
      <w:r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 xml:space="preserve">Atelier : </w:t>
      </w:r>
      <w:r w:rsidRPr="00CD1E10"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Mettre à profit les liens naturels entre culture et pensée numérique</w:t>
      </w:r>
    </w:p>
    <w:p w14:paraId="48B2B761" w14:textId="7157CCAE" w:rsidR="002E5446" w:rsidRPr="00674BA3" w:rsidRDefault="00423335" w:rsidP="00132E5D">
      <w:pPr>
        <w:pStyle w:val="ProEdParagraph"/>
      </w:pPr>
      <w:r>
        <w:rPr>
          <w:rFonts w:ascii="DIN Next Rounded LT Pro" w:hAnsi="DIN Next Rounded LT Pro" w:cs="DINNextRoundedLTPro-Regular"/>
          <w:color w:val="009B97"/>
        </w:rPr>
        <w:t xml:space="preserve">Le </w:t>
      </w:r>
      <w:r w:rsidR="00132E5D">
        <w:rPr>
          <w:rFonts w:ascii="DIN Next Rounded LT Pro" w:hAnsi="DIN Next Rounded LT Pro" w:cs="DINNextRoundedLTPro-Regular"/>
          <w:color w:val="009B97"/>
        </w:rPr>
        <w:t xml:space="preserve">mardi </w:t>
      </w:r>
      <w:r w:rsidR="00833884">
        <w:rPr>
          <w:rFonts w:ascii="DIN Next Rounded LT Pro" w:hAnsi="DIN Next Rounded LT Pro" w:cs="DINNextRoundedLTPro-Regular"/>
          <w:color w:val="009B97"/>
        </w:rPr>
        <w:t>24 septembre 2019</w:t>
      </w:r>
      <w:r>
        <w:rPr>
          <w:rFonts w:ascii="DIN Next Rounded LT Pro" w:hAnsi="DIN Next Rounded LT Pro" w:cs="DINNextRoundedLTPro-Regular"/>
          <w:color w:val="009B97"/>
        </w:rPr>
        <w:t xml:space="preserve"> et </w:t>
      </w:r>
      <w:r w:rsidR="00833884" w:rsidRPr="00833884">
        <w:rPr>
          <w:rFonts w:ascii="DIN Next Rounded LT Pro" w:hAnsi="DIN Next Rounded LT Pro" w:cs="DINNextRoundedLTPro-Regular"/>
          <w:color w:val="009B97"/>
          <w:highlight w:val="yellow"/>
        </w:rPr>
        <w:t>DATE À CONFIRMER</w:t>
      </w:r>
      <w:r w:rsidR="00833884">
        <w:rPr>
          <w:rFonts w:ascii="DIN Next Rounded LT Pro" w:hAnsi="DIN Next Rounded LT Pro" w:cs="DINNextRoundedLTPro-Regular"/>
          <w:color w:val="009B97"/>
        </w:rPr>
        <w:t xml:space="preserve"> </w:t>
      </w:r>
      <w:r w:rsidR="005D6C92">
        <w:rPr>
          <w:rFonts w:ascii="DIN Next Rounded LT Pro" w:hAnsi="DIN Next Rounded LT Pro" w:cs="DINNextRoundedLTPro-Regular"/>
          <w:color w:val="009B97"/>
        </w:rPr>
        <w:t xml:space="preserve">de </w:t>
      </w:r>
      <w:r>
        <w:rPr>
          <w:rFonts w:ascii="DIN Next Rounded LT Pro" w:hAnsi="DIN Next Rounded LT Pro" w:cs="DINNextRoundedLTPro-Regular"/>
          <w:color w:val="009B97"/>
        </w:rPr>
        <w:t xml:space="preserve">9 </w:t>
      </w:r>
      <w:r w:rsidR="002A3E3A">
        <w:rPr>
          <w:rFonts w:ascii="DIN Next Rounded LT Pro" w:hAnsi="DIN Next Rounded LT Pro" w:cs="DINNextRoundedLTPro-Regular"/>
          <w:color w:val="009B97"/>
        </w:rPr>
        <w:t>h à 1</w:t>
      </w:r>
      <w:r w:rsidR="005466CF">
        <w:rPr>
          <w:rFonts w:ascii="DIN Next Rounded LT Pro" w:hAnsi="DIN Next Rounded LT Pro" w:cs="DINNextRoundedLTPro-Regular"/>
          <w:color w:val="009B97"/>
        </w:rPr>
        <w:t xml:space="preserve">7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2DE09441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bookmarkStart w:id="0" w:name="_GoBack"/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bookmarkEnd w:id="0"/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6"/>
    </w:p>
    <w:p w14:paraId="328A281A" w14:textId="63396CCB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833884">
        <w:rPr>
          <w:rFonts w:ascii="DIN Next LT Pro Light" w:hAnsi="DIN Next LT Pro Light" w:cs="DINNextLTPro-Light"/>
          <w:b/>
          <w:color w:val="191919"/>
          <w:sz w:val="20"/>
          <w:szCs w:val="20"/>
        </w:rPr>
        <w:t>7</w:t>
      </w:r>
      <w:r w:rsidR="00423335">
        <w:rPr>
          <w:rFonts w:ascii="DIN Next LT Pro Light" w:hAnsi="DIN Next LT Pro Light" w:cs="DINNextLTPro-Light"/>
          <w:b/>
          <w:color w:val="191919"/>
          <w:sz w:val="20"/>
          <w:szCs w:val="20"/>
        </w:rPr>
        <w:t>5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7573528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5D1B0FC2" w14:textId="0DF50991" w:rsidR="00833884" w:rsidRDefault="00833884" w:rsidP="008338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6F96291" w14:textId="5D140F7B" w:rsidR="00833884" w:rsidRDefault="00833884" w:rsidP="008338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A</w:t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 w:rsidR="003D524B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3D524B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C6D7D64" w14:textId="65A2CA35" w:rsidR="00833884" w:rsidRDefault="00833884" w:rsidP="008338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</w:t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(à l’ordre du CQAM)</w:t>
      </w:r>
      <w:r w:rsidR="003D524B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8"/>
    </w:p>
    <w:p w14:paraId="38F1013C" w14:textId="3BEEC9A8" w:rsidR="00833884" w:rsidRPr="00833884" w:rsidRDefault="00833884" w:rsidP="008338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674BA3"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 w:rsidR="003D524B">
        <w:rPr>
          <w:rFonts w:ascii="DIN Next LT Pro Light" w:hAnsi="DIN Next LT Pro Light" w:cs="DINNextLTPro-Light"/>
          <w:b/>
          <w:sz w:val="20"/>
          <w:szCs w:val="20"/>
        </w:rPr>
        <w:tab/>
      </w:r>
      <w:r w:rsidR="003D524B">
        <w:rPr>
          <w:rFonts w:ascii="DIN Next LT Pro Light" w:hAnsi="DIN Next LT Pro Light" w:cs="DINNextLTPro-Light"/>
          <w:b/>
          <w:sz w:val="20"/>
          <w:szCs w:val="20"/>
        </w:rPr>
        <w:tab/>
      </w:r>
      <w:r w:rsidR="003D524B">
        <w:rPr>
          <w:rFonts w:ascii="DIN Next LT Pro Light" w:hAnsi="DIN Next LT Pro Light" w:cs="DINNextLTPro-Light"/>
          <w:b/>
          <w:sz w:val="20"/>
          <w:szCs w:val="20"/>
        </w:rPr>
        <w:tab/>
      </w:r>
      <w:r w:rsidR="003D524B"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7F61C180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847A92B" w14:textId="374666D5" w:rsidR="00B31EBD" w:rsidRPr="00C74C21" w:rsidRDefault="00E40DF9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br/>
      </w:r>
      <w:r w:rsidR="00B31EBD"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5CF2EEB" w14:textId="1B0B8E01" w:rsidR="00B31EBD" w:rsidRDefault="00FE5731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="008469D5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="004130E3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9" w:history="1">
        <w:r w:rsidR="0000537A"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 par la poste à : CQAM</w:t>
      </w:r>
      <w:r w:rsidR="00B31EBD"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 w:rsidR="00B31EBD"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B31EBD"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2B67C8FB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540E485F" w:rsidR="00B31EBD" w:rsidRPr="00E705EE" w:rsidRDefault="00833884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833884">
        <w:rPr>
          <w:rFonts w:ascii="DIN Next LT Pro Light" w:hAnsi="DIN Next LT Pro Light" w:cs="DINNextLTPro-Light"/>
          <w:color w:val="191919"/>
          <w:sz w:val="20"/>
          <w:szCs w:val="20"/>
        </w:rPr>
        <w:t>PayP</w:t>
      </w:r>
      <w:r w:rsidR="008469D5" w:rsidRPr="00833884">
        <w:rPr>
          <w:rFonts w:ascii="DIN Next LT Pro Light" w:hAnsi="DIN Next LT Pro Light" w:cs="DINNextLTPro-Light"/>
          <w:color w:val="191919"/>
          <w:sz w:val="20"/>
          <w:szCs w:val="20"/>
        </w:rPr>
        <w:t>al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7B90BA0C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1409B2FC" w:rsidR="00B91FE9" w:rsidRPr="00B25CFD" w:rsidRDefault="00B91FE9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ou à </w:t>
      </w:r>
      <w:hyperlink r:id="rId10" w:history="1">
        <w:r w:rsidR="00833884"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="00833884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du lundi au jeudi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de 9 h à 17 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11"/>
      <w:footerReference w:type="default" r:id="rId12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3019" w14:textId="77777777" w:rsidR="00132E5D" w:rsidRDefault="00132E5D" w:rsidP="00951527">
      <w:r>
        <w:separator/>
      </w:r>
    </w:p>
  </w:endnote>
  <w:endnote w:type="continuationSeparator" w:id="0">
    <w:p w14:paraId="45B704FD" w14:textId="77777777" w:rsidR="00132E5D" w:rsidRDefault="00132E5D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panose1 w:val="020F0503020203050203"/>
    <w:charset w:val="00"/>
    <w:family w:val="auto"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RoundedLTPro-Light">
    <w:altName w:val="DIN Next Rounded LT Pro Light"/>
    <w:charset w:val="4D"/>
    <w:family w:val="swiss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9032" w14:textId="68104F0D" w:rsidR="00132E5D" w:rsidRDefault="00132E5D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25DC" w14:textId="77777777" w:rsidR="00132E5D" w:rsidRDefault="00132E5D" w:rsidP="00951527">
      <w:r>
        <w:separator/>
      </w:r>
    </w:p>
  </w:footnote>
  <w:footnote w:type="continuationSeparator" w:id="0">
    <w:p w14:paraId="1B4C681E" w14:textId="77777777" w:rsidR="00132E5D" w:rsidRDefault="00132E5D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E58A" w14:textId="7BB18767" w:rsidR="00132E5D" w:rsidRDefault="00132E5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132E5D" w:rsidRPr="003312BC" w:rsidRDefault="00132E5D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132E5D" w:rsidRDefault="00132E5D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132E5D" w:rsidRPr="003312BC" w:rsidRDefault="00132E5D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132E5D" w:rsidRDefault="00132E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E2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132E5D" w:rsidRPr="003312BC" w:rsidRDefault="00132E5D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132E5D" w:rsidRPr="003312BC" w:rsidRDefault="00132E5D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132E5D" w:rsidRDefault="00132E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ocumentProtection w:edit="trackedChange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E"/>
    <w:rsid w:val="0000537A"/>
    <w:rsid w:val="00013E4C"/>
    <w:rsid w:val="00020057"/>
    <w:rsid w:val="00021F1B"/>
    <w:rsid w:val="00031957"/>
    <w:rsid w:val="000513C5"/>
    <w:rsid w:val="00057593"/>
    <w:rsid w:val="000D5F13"/>
    <w:rsid w:val="0010073C"/>
    <w:rsid w:val="00101958"/>
    <w:rsid w:val="00120C8B"/>
    <w:rsid w:val="00124C09"/>
    <w:rsid w:val="001264DE"/>
    <w:rsid w:val="001325C5"/>
    <w:rsid w:val="00132E5D"/>
    <w:rsid w:val="00136DFF"/>
    <w:rsid w:val="001766D1"/>
    <w:rsid w:val="00181F38"/>
    <w:rsid w:val="001858A8"/>
    <w:rsid w:val="001A5ECA"/>
    <w:rsid w:val="001B5265"/>
    <w:rsid w:val="001D66D9"/>
    <w:rsid w:val="001E3B3E"/>
    <w:rsid w:val="001E5E08"/>
    <w:rsid w:val="001F25B0"/>
    <w:rsid w:val="00203322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D524B"/>
    <w:rsid w:val="003F40C6"/>
    <w:rsid w:val="003F5FC4"/>
    <w:rsid w:val="00406A92"/>
    <w:rsid w:val="004130E3"/>
    <w:rsid w:val="0042143F"/>
    <w:rsid w:val="00423335"/>
    <w:rsid w:val="004253BF"/>
    <w:rsid w:val="00427E22"/>
    <w:rsid w:val="0048529E"/>
    <w:rsid w:val="004B0172"/>
    <w:rsid w:val="004B6F99"/>
    <w:rsid w:val="004D3F2E"/>
    <w:rsid w:val="00501DC9"/>
    <w:rsid w:val="0052586A"/>
    <w:rsid w:val="005466CF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3C85"/>
    <w:rsid w:val="0067299A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7471"/>
    <w:rsid w:val="007661B4"/>
    <w:rsid w:val="00790980"/>
    <w:rsid w:val="007B3053"/>
    <w:rsid w:val="007C7856"/>
    <w:rsid w:val="007D7CDE"/>
    <w:rsid w:val="00807766"/>
    <w:rsid w:val="00821EFC"/>
    <w:rsid w:val="00832AF4"/>
    <w:rsid w:val="0083388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C79C1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97B0D"/>
    <w:rsid w:val="009A38B2"/>
    <w:rsid w:val="009B5CCA"/>
    <w:rsid w:val="009D74BC"/>
    <w:rsid w:val="009F5254"/>
    <w:rsid w:val="00A24929"/>
    <w:rsid w:val="00A25DB0"/>
    <w:rsid w:val="00A3176C"/>
    <w:rsid w:val="00A604A5"/>
    <w:rsid w:val="00A62277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A6D06"/>
    <w:rsid w:val="00CC7759"/>
    <w:rsid w:val="00CD1E10"/>
    <w:rsid w:val="00CD2CC9"/>
    <w:rsid w:val="00CF4617"/>
    <w:rsid w:val="00CF715E"/>
    <w:rsid w:val="00D10D43"/>
    <w:rsid w:val="00D1584A"/>
    <w:rsid w:val="00D20AC2"/>
    <w:rsid w:val="00D2141F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A5A92"/>
    <w:rsid w:val="00DC5FEC"/>
    <w:rsid w:val="00DF0323"/>
    <w:rsid w:val="00E13AC6"/>
    <w:rsid w:val="00E205FC"/>
    <w:rsid w:val="00E40DF9"/>
    <w:rsid w:val="00E41AC4"/>
    <w:rsid w:val="00E4216C"/>
    <w:rsid w:val="00E42223"/>
    <w:rsid w:val="00E55095"/>
    <w:rsid w:val="00E6217C"/>
    <w:rsid w:val="00E6444B"/>
    <w:rsid w:val="00E67F3D"/>
    <w:rsid w:val="00E705EE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79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132E5D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132E5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qam.formations@gmail.com?subject=Formulaire%20pensee%20numerique" TargetMode="External"/><Relationship Id="rId10" Type="http://schemas.openxmlformats.org/officeDocument/2006/relationships/hyperlink" Target="mailto:cqam.formations@gmail.com?subject=Formulaire%20pensee%20numeriq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76EF3-D8DB-8541-B4CB-EF7A51B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CQAM_lettre_couleurs.dotx</Template>
  <TotalTime>11</TotalTime>
  <Pages>1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L G</cp:lastModifiedBy>
  <cp:revision>7</cp:revision>
  <cp:lastPrinted>2015-03-17T16:24:00Z</cp:lastPrinted>
  <dcterms:created xsi:type="dcterms:W3CDTF">2018-10-03T18:52:00Z</dcterms:created>
  <dcterms:modified xsi:type="dcterms:W3CDTF">2019-07-31T15:15:00Z</dcterms:modified>
</cp:coreProperties>
</file>