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F458" w14:textId="029FA415" w:rsidR="003C08B5" w:rsidRPr="00593881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69C45A95" w14:textId="057697B9" w:rsidR="001264DE" w:rsidRDefault="005D6C92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</w:pPr>
      <w:r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LA FISCALITÉ ET L</w:t>
      </w:r>
      <w:r w:rsidR="00E40DF9"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ES ORGANISMES À BUT NON LUCRATIF</w:t>
      </w:r>
    </w:p>
    <w:p w14:paraId="48B2B761" w14:textId="0628C20F" w:rsidR="002E5446" w:rsidRPr="00674BA3" w:rsidRDefault="007464DA" w:rsidP="00A76F24">
      <w:pPr>
        <w:pStyle w:val="ProEdParagraph"/>
      </w:pPr>
      <w:r>
        <w:rPr>
          <w:rFonts w:ascii="DIN Next Rounded LT Pro" w:hAnsi="DIN Next Rounded LT Pro" w:cs="DINNextRoundedLTPro-Regular"/>
          <w:color w:val="009B97"/>
        </w:rPr>
        <w:t>Mardi</w:t>
      </w:r>
      <w:r w:rsidR="00E40DF9">
        <w:rPr>
          <w:rFonts w:ascii="DIN Next Rounded LT Pro" w:hAnsi="DIN Next Rounded LT Pro" w:cs="DINNextRoundedLTPro-Regular"/>
          <w:color w:val="009B97"/>
        </w:rPr>
        <w:t xml:space="preserve"> 19 novembre </w:t>
      </w:r>
      <w:r>
        <w:rPr>
          <w:rFonts w:ascii="DIN Next Rounded LT Pro" w:hAnsi="DIN Next Rounded LT Pro" w:cs="DINNextRoundedLTPro-Regular"/>
          <w:color w:val="009B97"/>
        </w:rPr>
        <w:t>2019</w:t>
      </w:r>
      <w:r w:rsidR="005D6C92">
        <w:rPr>
          <w:rFonts w:ascii="DIN Next Rounded LT Pro" w:hAnsi="DIN Next Rounded LT Pro" w:cs="DINNextRoundedLTPro-Regular"/>
          <w:color w:val="009B97"/>
        </w:rPr>
        <w:t xml:space="preserve"> de 1</w:t>
      </w:r>
      <w:r w:rsidR="00E40DF9">
        <w:rPr>
          <w:rFonts w:ascii="DIN Next Rounded LT Pro" w:hAnsi="DIN Next Rounded LT Pro" w:cs="DINNextRoundedLTPro-Regular"/>
          <w:color w:val="009B97"/>
        </w:rPr>
        <w:t>3</w:t>
      </w:r>
      <w:r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>
        <w:rPr>
          <w:rFonts w:ascii="DIN Next Rounded LT Pro" w:hAnsi="DIN Next Rounded LT Pro" w:cs="DINNextRoundedLTPro-Regular"/>
          <w:color w:val="009B97"/>
        </w:rPr>
        <w:t xml:space="preserve"> </w:t>
      </w:r>
      <w:r w:rsidR="00E40DF9">
        <w:rPr>
          <w:rFonts w:ascii="DIN Next Rounded LT Pro" w:hAnsi="DIN Next Rounded LT Pro" w:cs="DINNextRoundedLTPro-Regular"/>
          <w:color w:val="009B97"/>
        </w:rPr>
        <w:t>30</w:t>
      </w:r>
      <w:r w:rsidR="002A3E3A">
        <w:rPr>
          <w:rFonts w:ascii="DIN Next Rounded LT Pro" w:hAnsi="DIN Next Rounded LT Pro" w:cs="DINNextRoundedLTPro-Regular"/>
          <w:color w:val="009B97"/>
        </w:rPr>
        <w:t xml:space="preserve"> à 1</w:t>
      </w:r>
      <w:r w:rsidR="00E40DF9">
        <w:rPr>
          <w:rFonts w:ascii="DIN Next Rounded LT Pro" w:hAnsi="DIN Next Rounded LT Pro" w:cs="DINNextRoundedLTPro-Regular"/>
          <w:color w:val="009B97"/>
        </w:rPr>
        <w:t>6</w:t>
      </w:r>
      <w:r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>
        <w:rPr>
          <w:rFonts w:ascii="DIN Next Rounded LT Pro" w:hAnsi="DIN Next Rounded LT Pro" w:cs="DINNextRoundedLTPro-Regular"/>
          <w:color w:val="009B97"/>
        </w:rPr>
        <w:t xml:space="preserve"> 30</w:t>
      </w:r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bookmarkStart w:id="0" w:name="_GoBack"/>
      <w:bookmarkEnd w:id="0"/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6"/>
    </w:p>
    <w:p w14:paraId="328A281A" w14:textId="747E3125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50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8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5C292A92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</w:t>
      </w:r>
      <w:hyperlink r:id="rId9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08B8836D" w:rsidR="00B91FE9" w:rsidRPr="00B25CFD" w:rsidRDefault="00B91FE9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10" w:history="1">
        <w:r w:rsidR="00A76F24"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11"/>
      <w:footerReference w:type="default" r:id="rId12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36F9" w14:textId="77777777" w:rsidR="00CE7AF9" w:rsidRDefault="00CE7AF9" w:rsidP="00951527">
      <w:r>
        <w:separator/>
      </w:r>
    </w:p>
  </w:endnote>
  <w:endnote w:type="continuationSeparator" w:id="0">
    <w:p w14:paraId="5ED16C57" w14:textId="77777777" w:rsidR="00CE7AF9" w:rsidRDefault="00CE7AF9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panose1 w:val="020F0503020203050203"/>
    <w:charset w:val="00"/>
    <w:family w:val="auto"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RoundedLTPro-Light">
    <w:altName w:val="DIN Next Rounded LT Pro Light"/>
    <w:charset w:val="4D"/>
    <w:family w:val="swiss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02B9" w14:textId="77777777" w:rsidR="00CE7AF9" w:rsidRDefault="00CE7AF9" w:rsidP="00951527">
      <w:r>
        <w:separator/>
      </w:r>
    </w:p>
  </w:footnote>
  <w:footnote w:type="continuationSeparator" w:id="0">
    <w:p w14:paraId="38877BE9" w14:textId="77777777" w:rsidR="00CE7AF9" w:rsidRDefault="00CE7AF9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revisionView w:markup="0"/>
  <w:doNotTrackMoves/>
  <w:documentProtection w:edit="trackedChange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E"/>
    <w:rsid w:val="00013E4C"/>
    <w:rsid w:val="00020057"/>
    <w:rsid w:val="00021F1B"/>
    <w:rsid w:val="00031957"/>
    <w:rsid w:val="000513C5"/>
    <w:rsid w:val="00057593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79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qam.formations@gmail.com?subject=Formulaire%20Fiscalite%20OBNL" TargetMode="External"/><Relationship Id="rId10" Type="http://schemas.openxmlformats.org/officeDocument/2006/relationships/hyperlink" Target="mailto:cqam.formations@gmail.com?subject=Formulaire%20Fiscalite%20OB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9058-46C3-714D-92C8-B828C97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CQAM_lettre_couleurs.dotx</Template>
  <TotalTime>2</TotalTime>
  <Pages>1</Pages>
  <Words>222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L G</cp:lastModifiedBy>
  <cp:revision>9</cp:revision>
  <cp:lastPrinted>2015-03-17T16:24:00Z</cp:lastPrinted>
  <dcterms:created xsi:type="dcterms:W3CDTF">2018-10-03T17:35:00Z</dcterms:created>
  <dcterms:modified xsi:type="dcterms:W3CDTF">2019-09-11T13:23:00Z</dcterms:modified>
</cp:coreProperties>
</file>