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F458" w14:textId="029FA415" w:rsidR="003C08B5" w:rsidRPr="00593881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12C89092" w14:textId="0AE682CB" w:rsidR="009A40E2" w:rsidRDefault="005D6C92" w:rsidP="001264DE">
      <w:pPr>
        <w:pStyle w:val="ProEdParagraph"/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</w:pPr>
      <w:r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>LA FISCALITÉ ET L</w:t>
      </w:r>
      <w:r w:rsidR="00E40DF9"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>ES ORGANISMES À BUT NON LUCRATIF</w:t>
      </w:r>
    </w:p>
    <w:p w14:paraId="48B2B761" w14:textId="4D44460A" w:rsidR="002E5446" w:rsidRPr="00674BA3" w:rsidRDefault="007464DA" w:rsidP="00A76F24">
      <w:pPr>
        <w:pStyle w:val="ProEdParagraph"/>
      </w:pPr>
      <w:r>
        <w:rPr>
          <w:rFonts w:ascii="DIN Next Rounded LT Pro" w:hAnsi="DIN Next Rounded LT Pro" w:cs="DINNextRoundedLTPro-Regular"/>
          <w:color w:val="009B97"/>
        </w:rPr>
        <w:t>Mardi</w:t>
      </w:r>
      <w:r w:rsidR="00E40DF9">
        <w:rPr>
          <w:rFonts w:ascii="DIN Next Rounded LT Pro" w:hAnsi="DIN Next Rounded LT Pro" w:cs="DINNextRoundedLTPro-Regular"/>
          <w:color w:val="009B97"/>
        </w:rPr>
        <w:t xml:space="preserve"> 1</w:t>
      </w:r>
      <w:r w:rsidR="00E74895">
        <w:rPr>
          <w:rFonts w:ascii="DIN Next Rounded LT Pro" w:hAnsi="DIN Next Rounded LT Pro" w:cs="DINNextRoundedLTPro-Regular"/>
          <w:color w:val="009B97"/>
        </w:rPr>
        <w:t>7</w:t>
      </w:r>
      <w:r w:rsidR="00E40DF9">
        <w:rPr>
          <w:rFonts w:ascii="DIN Next Rounded LT Pro" w:hAnsi="DIN Next Rounded LT Pro" w:cs="DINNextRoundedLTPro-Regular"/>
          <w:color w:val="009B97"/>
        </w:rPr>
        <w:t xml:space="preserve"> novembre </w:t>
      </w:r>
      <w:r>
        <w:rPr>
          <w:rFonts w:ascii="DIN Next Rounded LT Pro" w:hAnsi="DIN Next Rounded LT Pro" w:cs="DINNextRoundedLTPro-Regular"/>
          <w:color w:val="009B97"/>
        </w:rPr>
        <w:t>20</w:t>
      </w:r>
      <w:r w:rsidR="00E74895">
        <w:rPr>
          <w:rFonts w:ascii="DIN Next Rounded LT Pro" w:hAnsi="DIN Next Rounded LT Pro" w:cs="DINNextRoundedLTPro-Regular"/>
          <w:color w:val="009B97"/>
        </w:rPr>
        <w:t>20</w:t>
      </w:r>
      <w:r w:rsidR="005D6C92">
        <w:rPr>
          <w:rFonts w:ascii="DIN Next Rounded LT Pro" w:hAnsi="DIN Next Rounded LT Pro" w:cs="DINNextRoundedLTPro-Regular"/>
          <w:color w:val="009B97"/>
        </w:rPr>
        <w:t xml:space="preserve"> de </w:t>
      </w:r>
      <w:r w:rsidR="00E74895">
        <w:rPr>
          <w:rFonts w:ascii="DIN Next Rounded LT Pro" w:hAnsi="DIN Next Rounded LT Pro" w:cs="DINNextRoundedLTPro-Regular"/>
          <w:color w:val="009B97"/>
        </w:rPr>
        <w:t>9</w:t>
      </w:r>
      <w:r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 w:rsidR="00E74895"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à 1</w:t>
      </w:r>
      <w:r w:rsidR="00E74895">
        <w:rPr>
          <w:rFonts w:ascii="DIN Next Rounded LT Pro" w:hAnsi="DIN Next Rounded LT Pro" w:cs="DINNextRoundedLTPro-Regular"/>
          <w:color w:val="009B97"/>
        </w:rPr>
        <w:t>0</w:t>
      </w:r>
      <w:r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>
        <w:rPr>
          <w:rFonts w:ascii="DIN Next Rounded LT Pro" w:hAnsi="DIN Next Rounded LT Pro" w:cs="DINNextRoundedLTPro-Regular"/>
          <w:color w:val="009B97"/>
        </w:rPr>
        <w:t xml:space="preserve"> 30</w:t>
      </w:r>
      <w:r w:rsidR="00E74895">
        <w:rPr>
          <w:rFonts w:ascii="DIN Next Rounded LT Pro" w:hAnsi="DIN Next Rounded LT Pro" w:cs="DINNextRoundedLTPro-Regular"/>
          <w:color w:val="009B97"/>
        </w:rPr>
        <w:t xml:space="preserve"> et de </w:t>
      </w:r>
      <w:r w:rsidR="009A40E2">
        <w:rPr>
          <w:rFonts w:ascii="DIN Next Rounded LT Pro" w:hAnsi="DIN Next Rounded LT Pro" w:cs="DINNextRoundedLTPro-Regular"/>
          <w:color w:val="009B97"/>
        </w:rPr>
        <w:t>11h à 12h30</w:t>
      </w:r>
      <w:r w:rsidR="00E74895">
        <w:rPr>
          <w:rFonts w:ascii="DIN Next Rounded LT Pro" w:hAnsi="DIN Next Rounded LT Pro" w:cs="DINNextRoundedLTPro-Regular"/>
          <w:color w:val="009B97"/>
        </w:rPr>
        <w:t xml:space="preserve"> </w:t>
      </w:r>
      <w:r w:rsidR="00E40DF9">
        <w:rPr>
          <w:rFonts w:ascii="DIN Next Rounded LT Pro" w:hAnsi="DIN Next Rounded LT Pro" w:cs="DINNextRoundedLTPro-Regular"/>
          <w:color w:val="009B97"/>
        </w:rPr>
        <w:br/>
      </w: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0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328A281A" w14:textId="747E3125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50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6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1A42CF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6452312D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535BA422" w:rsidR="00B91FE9" w:rsidRPr="00B25CFD" w:rsidRDefault="00B91FE9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à</w:t>
      </w:r>
      <w:r w:rsidR="001663C1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hyperlink r:id="rId8" w:tgtFrame="_blank" w:history="1">
        <w:r w:rsidR="001663C1">
          <w:rPr>
            <w:rStyle w:val="Hyperlien"/>
            <w:rFonts w:ascii="Roboto" w:hAnsi="Roboto"/>
            <w:color w:val="1A73E8"/>
            <w:sz w:val="20"/>
            <w:szCs w:val="20"/>
            <w:shd w:val="clear" w:color="auto" w:fill="FFFFFF"/>
          </w:rPr>
          <w:t>formation@cqam.org</w:t>
        </w:r>
      </w:hyperlink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>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B25CFD" w:rsidSect="001E3B3E">
      <w:headerReference w:type="default" r:id="rId9"/>
      <w:footerReference w:type="default" r:id="rId10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BAC3" w14:textId="77777777" w:rsidR="001A42CF" w:rsidRDefault="001A42CF" w:rsidP="00951527">
      <w:r>
        <w:separator/>
      </w:r>
    </w:p>
  </w:endnote>
  <w:endnote w:type="continuationSeparator" w:id="0">
    <w:p w14:paraId="5BBC06E8" w14:textId="77777777" w:rsidR="001A42CF" w:rsidRDefault="001A42CF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LTPro-Light">
    <w:altName w:val="DIN Next LT Pro Light"/>
    <w:panose1 w:val="020B0303020203050203"/>
    <w:charset w:val="4D"/>
    <w:family w:val="auto"/>
    <w:notTrueType/>
    <w:pitch w:val="default"/>
    <w:sig w:usb0="00000003" w:usb1="00000000" w:usb2="00000000" w:usb3="00000000" w:csb0="00000001" w:csb1="00000000"/>
  </w:font>
  <w:font w:name="DIN Next Rounded LT Pro"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NextRoundedLTPro-Light">
    <w:altName w:val="DIN Next Rounded LT Pro Light"/>
    <w:panose1 w:val="020F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E96AC" w14:textId="77777777" w:rsidR="001A42CF" w:rsidRDefault="001A42CF" w:rsidP="00951527">
      <w:r>
        <w:separator/>
      </w:r>
    </w:p>
  </w:footnote>
  <w:footnote w:type="continuationSeparator" w:id="0">
    <w:p w14:paraId="7ADA8835" w14:textId="77777777" w:rsidR="001A42CF" w:rsidRDefault="001A42CF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69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0+K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&#13;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CD1D67"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&#13;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CE"/>
    <w:rsid w:val="00013E4C"/>
    <w:rsid w:val="00020057"/>
    <w:rsid w:val="00021F1B"/>
    <w:rsid w:val="00031957"/>
    <w:rsid w:val="000513C5"/>
    <w:rsid w:val="00057593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663C1"/>
    <w:rsid w:val="001766D1"/>
    <w:rsid w:val="001858A8"/>
    <w:rsid w:val="001A42CF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E01EE"/>
    <w:rsid w:val="003F40C6"/>
    <w:rsid w:val="003F5FC4"/>
    <w:rsid w:val="00406A92"/>
    <w:rsid w:val="004130E3"/>
    <w:rsid w:val="0042143F"/>
    <w:rsid w:val="004253BF"/>
    <w:rsid w:val="00427E22"/>
    <w:rsid w:val="0048529E"/>
    <w:rsid w:val="004B0172"/>
    <w:rsid w:val="004B6F99"/>
    <w:rsid w:val="004D3F2E"/>
    <w:rsid w:val="00501DC9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1F26"/>
    <w:rsid w:val="00643C85"/>
    <w:rsid w:val="0067299A"/>
    <w:rsid w:val="006735C0"/>
    <w:rsid w:val="00674BA3"/>
    <w:rsid w:val="006818EC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B378D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A38B2"/>
    <w:rsid w:val="009A40E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74895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79F41"/>
  <w14:defaultImageDpi w14:val="300"/>
  <w15:docId w15:val="{3CAEEC46-F009-6E49-BCC6-B698ED5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visit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q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9058-46C3-714D-92C8-B828C97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Macintosh%20HD:Users:accueilcqam:Dropbox:CQAM:CQAM_lettre_couleurs.dotx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Maude Thibault Morin</cp:lastModifiedBy>
  <cp:revision>4</cp:revision>
  <cp:lastPrinted>2015-03-17T16:24:00Z</cp:lastPrinted>
  <dcterms:created xsi:type="dcterms:W3CDTF">2020-09-08T13:55:00Z</dcterms:created>
  <dcterms:modified xsi:type="dcterms:W3CDTF">2020-09-08T16:32:00Z</dcterms:modified>
</cp:coreProperties>
</file>