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F458" w14:textId="214C376E" w:rsidR="003C08B5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03F7390D" w14:textId="77777777" w:rsidR="00512462" w:rsidRPr="00593881" w:rsidRDefault="00512462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43B6DD98" w14:textId="77777777" w:rsidR="00512462" w:rsidRPr="00512462" w:rsidRDefault="00512462" w:rsidP="00512462">
      <w:pPr>
        <w:rPr>
          <w:rFonts w:ascii="DIN Next Rounded LT Pro" w:hAnsi="DIN Next Rounded LT Pro"/>
          <w:color w:val="0DCFCA"/>
          <w:sz w:val="40"/>
          <w:szCs w:val="40"/>
        </w:rPr>
      </w:pPr>
      <w:r w:rsidRPr="00512462">
        <w:rPr>
          <w:rFonts w:ascii="DIN Next Rounded LT Pro" w:hAnsi="DIN Next Rounded LT Pro"/>
          <w:color w:val="0DCFCA"/>
          <w:sz w:val="40"/>
          <w:szCs w:val="40"/>
        </w:rPr>
        <w:t>La fiscalité des artistes / 2021</w:t>
      </w:r>
    </w:p>
    <w:p w14:paraId="48B2B761" w14:textId="27C73BC2" w:rsidR="002E5446" w:rsidRPr="00512462" w:rsidRDefault="00512462" w:rsidP="00512462">
      <w:pPr>
        <w:rPr>
          <w:rFonts w:ascii="DIN Next Rounded LT Pro" w:hAnsi="DIN Next Rounded LT Pro"/>
          <w:sz w:val="22"/>
          <w:szCs w:val="22"/>
        </w:rPr>
      </w:pPr>
      <w:r w:rsidRPr="00512462">
        <w:rPr>
          <w:rFonts w:ascii="DIN Next Rounded LT Pro" w:hAnsi="DIN Next Rounded LT Pro"/>
          <w:color w:val="0DCFCA"/>
          <w:sz w:val="22"/>
          <w:szCs w:val="22"/>
        </w:rPr>
        <w:t>Samedi 30 et dimanche 31janvier 2021, en avant-mid</w:t>
      </w:r>
      <w:r w:rsidRPr="00512462">
        <w:rPr>
          <w:rFonts w:ascii="DIN Next Rounded LT Pro" w:hAnsi="DIN Next Rounded LT Pro"/>
          <w:color w:val="0DCFCA"/>
          <w:sz w:val="22"/>
          <w:szCs w:val="22"/>
        </w:rPr>
        <w:t>i</w:t>
      </w:r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0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328A281A" w14:textId="747E3125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50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6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B0B67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6452312D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34929DB9" w:rsidR="00B91FE9" w:rsidRPr="00512462" w:rsidRDefault="00B91FE9" w:rsidP="00512462"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8" w:tgtFrame="_blank" w:history="1">
        <w:r w:rsidR="00512462">
          <w:rPr>
            <w:rStyle w:val="Hyperlien"/>
            <w:rFonts w:ascii="Roboto" w:hAnsi="Roboto"/>
            <w:color w:val="1A73E8"/>
            <w:sz w:val="20"/>
            <w:szCs w:val="20"/>
            <w:shd w:val="clear" w:color="auto" w:fill="FFFFFF"/>
          </w:rPr>
          <w:t>formation@cqam.org</w:t>
        </w:r>
      </w:hyperlink>
      <w:r w:rsidR="00512462">
        <w:t xml:space="preserve"> </w:t>
      </w:r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>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512462" w:rsidSect="001E3B3E">
      <w:headerReference w:type="default" r:id="rId9"/>
      <w:footerReference w:type="default" r:id="rId10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CC20" w14:textId="77777777" w:rsidR="006B0B67" w:rsidRDefault="006B0B67" w:rsidP="00951527">
      <w:r>
        <w:separator/>
      </w:r>
    </w:p>
  </w:endnote>
  <w:endnote w:type="continuationSeparator" w:id="0">
    <w:p w14:paraId="0BCE7663" w14:textId="77777777" w:rsidR="006B0B67" w:rsidRDefault="006B0B67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 Next Rounded LT Pro"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20F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NextLTPro-Light">
    <w:altName w:val="DIN Next LT Pro Light"/>
    <w:panose1 w:val="020B0303020203050203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NextRoundedLTPro-Light">
    <w:altName w:val="DIN Next Rounded LT Pro Light"/>
    <w:panose1 w:val="020F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14D9" w14:textId="77777777" w:rsidR="006B0B67" w:rsidRDefault="006B0B67" w:rsidP="00951527">
      <w:r>
        <w:separator/>
      </w:r>
    </w:p>
  </w:footnote>
  <w:footnote w:type="continuationSeparator" w:id="0">
    <w:p w14:paraId="552318F4" w14:textId="77777777" w:rsidR="006B0B67" w:rsidRDefault="006B0B67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69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0+K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&#13;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D1D67"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&#13;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CE"/>
    <w:rsid w:val="00013E4C"/>
    <w:rsid w:val="00020057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E01EE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12462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0B67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B378D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A40E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74895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79F41"/>
  <w14:defaultImageDpi w14:val="300"/>
  <w15:docId w15:val="{3CAEEC46-F009-6E49-BCC6-B698ED59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visit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q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Macintosh%20HD:Users:accueilcqam:Dropbox:CQAM:CQAM_lettre_couleurs.dotx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Maude Thibault Morin</cp:lastModifiedBy>
  <cp:revision>2</cp:revision>
  <cp:lastPrinted>2015-03-17T16:24:00Z</cp:lastPrinted>
  <dcterms:created xsi:type="dcterms:W3CDTF">2020-09-08T16:28:00Z</dcterms:created>
  <dcterms:modified xsi:type="dcterms:W3CDTF">2020-09-08T16:28:00Z</dcterms:modified>
</cp:coreProperties>
</file>