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F458" w14:textId="214C376E" w:rsidR="003C08B5" w:rsidRDefault="00593881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</w:pP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FORMULAIRE D’INSCRIPTION </w:t>
      </w:r>
    </w:p>
    <w:p w14:paraId="03F7390D" w14:textId="77777777" w:rsidR="00512462" w:rsidRPr="00593881" w:rsidRDefault="00512462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7E4B3E69" w14:textId="77777777" w:rsidR="00021394" w:rsidRPr="00021394" w:rsidRDefault="00021394" w:rsidP="00021394">
      <w:pPr>
        <w:rPr>
          <w:rFonts w:ascii="DIN Next Rounded LT Pro" w:hAnsi="DIN Next Rounded LT Pro"/>
          <w:color w:val="0DCFCA"/>
          <w:sz w:val="28"/>
          <w:szCs w:val="28"/>
        </w:rPr>
      </w:pPr>
      <w:r w:rsidRPr="00021394">
        <w:rPr>
          <w:rFonts w:ascii="DIN Next Rounded LT Pro" w:hAnsi="DIN Next Rounded LT Pro"/>
          <w:color w:val="0DCFCA"/>
          <w:sz w:val="28"/>
          <w:szCs w:val="28"/>
        </w:rPr>
        <w:t xml:space="preserve">Initiation aux métadonnées, la </w:t>
      </w:r>
      <w:proofErr w:type="spellStart"/>
      <w:r w:rsidRPr="00021394">
        <w:rPr>
          <w:rFonts w:ascii="DIN Next Rounded LT Pro" w:hAnsi="DIN Next Rounded LT Pro"/>
          <w:color w:val="0DCFCA"/>
          <w:sz w:val="28"/>
          <w:szCs w:val="28"/>
        </w:rPr>
        <w:t>découvrabilité</w:t>
      </w:r>
      <w:proofErr w:type="spellEnd"/>
      <w:r w:rsidRPr="00021394">
        <w:rPr>
          <w:rFonts w:ascii="DIN Next Rounded LT Pro" w:hAnsi="DIN Next Rounded LT Pro"/>
          <w:color w:val="0DCFCA"/>
          <w:sz w:val="28"/>
          <w:szCs w:val="28"/>
        </w:rPr>
        <w:t xml:space="preserve"> des œuvres en arts médiatiques / 2021</w:t>
      </w:r>
    </w:p>
    <w:p w14:paraId="27A6408D" w14:textId="77777777" w:rsidR="00021394" w:rsidRPr="00021394" w:rsidRDefault="00021394" w:rsidP="00021394">
      <w:pPr>
        <w:rPr>
          <w:rFonts w:ascii="DIN Next Rounded LT Pro" w:hAnsi="DIN Next Rounded LT Pro"/>
          <w:sz w:val="18"/>
          <w:szCs w:val="18"/>
        </w:rPr>
      </w:pPr>
    </w:p>
    <w:p w14:paraId="1D2A4C40" w14:textId="113B4795" w:rsidR="00021394" w:rsidRDefault="00021394" w:rsidP="00021394">
      <w:pPr>
        <w:rPr>
          <w:rFonts w:ascii="DIN Next Rounded LT Pro" w:hAnsi="DIN Next Rounded LT Pro"/>
          <w:sz w:val="22"/>
          <w:szCs w:val="22"/>
        </w:rPr>
      </w:pPr>
      <w:r w:rsidRPr="00F57233">
        <w:rPr>
          <w:rFonts w:ascii="DIN Next Rounded LT Pro" w:hAnsi="DIN Next Rounded LT Pro"/>
          <w:sz w:val="22"/>
          <w:szCs w:val="22"/>
        </w:rPr>
        <w:t xml:space="preserve">Mardi </w:t>
      </w:r>
      <w:r>
        <w:rPr>
          <w:rFonts w:ascii="DIN Next Rounded LT Pro" w:hAnsi="DIN Next Rounded LT Pro"/>
          <w:sz w:val="22"/>
          <w:szCs w:val="22"/>
        </w:rPr>
        <w:t>4</w:t>
      </w:r>
      <w:r w:rsidRPr="00F57233">
        <w:rPr>
          <w:rFonts w:ascii="DIN Next Rounded LT Pro" w:hAnsi="DIN Next Rounded LT Pro"/>
          <w:sz w:val="22"/>
          <w:szCs w:val="22"/>
        </w:rPr>
        <w:t xml:space="preserve"> mai 202</w:t>
      </w:r>
      <w:r>
        <w:rPr>
          <w:rFonts w:ascii="DIN Next Rounded LT Pro" w:hAnsi="DIN Next Rounded LT Pro"/>
          <w:sz w:val="22"/>
          <w:szCs w:val="22"/>
        </w:rPr>
        <w:t>1/</w:t>
      </w:r>
      <w:r w:rsidRPr="00F57233">
        <w:rPr>
          <w:rFonts w:ascii="DIN Next Rounded LT Pro" w:hAnsi="DIN Next Rounded LT Pro"/>
          <w:sz w:val="22"/>
          <w:szCs w:val="22"/>
        </w:rPr>
        <w:t xml:space="preserve">La formation se fera en ligne! </w:t>
      </w:r>
    </w:p>
    <w:p w14:paraId="3F6949C2" w14:textId="2A35D3F4" w:rsidR="00674BA3" w:rsidRPr="00021394" w:rsidRDefault="00021394" w:rsidP="00021394">
      <w:pPr>
        <w:rPr>
          <w:rFonts w:ascii="DIN Next Rounded LT Pro" w:hAnsi="DIN Next Rounded LT Pro"/>
          <w:sz w:val="22"/>
          <w:szCs w:val="22"/>
        </w:rPr>
      </w:pPr>
      <w:r w:rsidRPr="00F57233">
        <w:rPr>
          <w:rFonts w:ascii="DIN Next Rounded LT Pro" w:hAnsi="DIN Next Rounded LT Pro"/>
          <w:sz w:val="22"/>
          <w:szCs w:val="22"/>
        </w:rPr>
        <w:t>Première session : 13h à 14h30</w:t>
      </w:r>
      <w:r>
        <w:rPr>
          <w:rFonts w:ascii="DIN Next Rounded LT Pro" w:hAnsi="DIN Next Rounded LT Pro"/>
          <w:sz w:val="22"/>
          <w:szCs w:val="22"/>
        </w:rPr>
        <w:t xml:space="preserve"> et d</w:t>
      </w:r>
      <w:r w:rsidRPr="00F57233">
        <w:rPr>
          <w:rFonts w:ascii="DIN Next Rounded LT Pro" w:hAnsi="DIN Next Rounded LT Pro"/>
          <w:sz w:val="22"/>
          <w:szCs w:val="22"/>
        </w:rPr>
        <w:t>euxième session : de 15h à 16h30</w:t>
      </w:r>
    </w:p>
    <w:p w14:paraId="1643C92C" w14:textId="76F3AF15" w:rsidR="00674BA3" w:rsidRDefault="00674BA3" w:rsidP="001E3B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Prénom 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 xml:space="preserve">Nom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0"/>
    </w:p>
    <w:p w14:paraId="41894BD1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Organisme (si applicable)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1"/>
    </w:p>
    <w:p w14:paraId="4B2E588F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Fonction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2"/>
    </w:p>
    <w:p w14:paraId="4C08324D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Adresse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3"/>
    </w:p>
    <w:p w14:paraId="229F91C0" w14:textId="44617D2D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Ville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5257985B" w14:textId="4406FD99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Code postal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717E9155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Téléphone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4"/>
    </w:p>
    <w:p w14:paraId="1F9A5029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Courriel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5"/>
    </w:p>
    <w:p w14:paraId="328A281A" w14:textId="747E3125" w:rsidR="00EF38BC" w:rsidRDefault="00ED2AE7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Coût : </w:t>
      </w:r>
      <w:r w:rsidR="00E40DF9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50 </w:t>
      </w:r>
      <w:r w:rsidR="00EF38BC">
        <w:rPr>
          <w:rFonts w:ascii="DIN Next LT Pro Light" w:hAnsi="DIN Next LT Pro Light" w:cs="DINNextLTPro-Light"/>
          <w:b/>
          <w:color w:val="191919"/>
          <w:sz w:val="20"/>
          <w:szCs w:val="20"/>
        </w:rPr>
        <w:t>$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</w:p>
    <w:p w14:paraId="12439973" w14:textId="01C63909" w:rsidR="005D6C92" w:rsidRDefault="005D6C92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790EB688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Modes de paiement :</w:t>
      </w:r>
    </w:p>
    <w:p w14:paraId="447D878D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A</w:t>
      </w:r>
      <w:r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t>rgent comptant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7B5A92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7B5A92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6"/>
    </w:p>
    <w:p w14:paraId="1EC607B6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Chèque (à l’ordre du CQAM)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7B5A92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7B5A92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7"/>
    </w:p>
    <w:p w14:paraId="2ECD28C3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33884">
        <w:rPr>
          <w:rFonts w:ascii="DIN Next LT Pro Light" w:hAnsi="DIN Next LT Pro Light" w:cs="DINNextLTPro-Light"/>
          <w:b/>
          <w:sz w:val="20"/>
          <w:szCs w:val="20"/>
        </w:rPr>
        <w:t>PayPal</w:t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7B5A92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7B5A92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0E80057" w14:textId="45D77576" w:rsidR="00674BA3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>Facturer l’organisme</w:t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F553A8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7B5A92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7B5A92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592DE60" w14:textId="77777777" w:rsidR="00933716" w:rsidRPr="00A76F24" w:rsidRDefault="00933716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</w:p>
    <w:p w14:paraId="0A541DE6" w14:textId="77777777" w:rsidR="00933716" w:rsidRDefault="00933716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</w:p>
    <w:p w14:paraId="1847A92B" w14:textId="580BA4E5" w:rsidR="00B31EBD" w:rsidRPr="00C74C21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Procédure d’inscription</w:t>
      </w:r>
    </w:p>
    <w:p w14:paraId="2EDEA33B" w14:textId="6452312D" w:rsidR="00A76F24" w:rsidRDefault="00A76F24" w:rsidP="00A76F24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V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euillez s.v.p.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effectuer le paiement et nous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faire parvenir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 formulaire dûment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rempli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à ou par la poste à : CQAM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3995, rue Berri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Montréal, Québec,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H2L 4H2 </w:t>
      </w:r>
    </w:p>
    <w:p w14:paraId="06E3A95C" w14:textId="77777777" w:rsid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6EDE8823" w14:textId="0F404B17" w:rsidR="00B31EBD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74C21">
        <w:rPr>
          <w:rFonts w:ascii="DIN Next LT Pro Light" w:hAnsi="DIN Next LT Pro Light" w:cs="DINNextLTPro-Light"/>
          <w:b/>
          <w:color w:val="009B97"/>
          <w:sz w:val="20"/>
          <w:szCs w:val="20"/>
        </w:rPr>
        <w:t>Modalités de paiement</w:t>
      </w:r>
    </w:p>
    <w:p w14:paraId="6A1993F5" w14:textId="18F1C7DA" w:rsidR="00B31EBD" w:rsidRPr="00E705EE" w:rsidRDefault="008469D5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933716">
        <w:rPr>
          <w:rFonts w:ascii="DIN Next LT Pro Light" w:hAnsi="DIN Next LT Pro Light" w:cs="DINNextLTPro-Light"/>
          <w:color w:val="191919"/>
          <w:sz w:val="20"/>
          <w:szCs w:val="20"/>
        </w:rPr>
        <w:t>Paypal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>comptant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par chèque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libellé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l’ordre du Conseil québécois des arts médiatiques. </w:t>
      </w:r>
    </w:p>
    <w:p w14:paraId="70FC5AF1" w14:textId="77777777" w:rsidR="00B31EBD" w:rsidRP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E9D16E1" w14:textId="7A682299" w:rsidR="00C050CB" w:rsidRDefault="00C050CB" w:rsidP="00BC7A7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Politique d’annulation</w:t>
      </w:r>
    </w:p>
    <w:p w14:paraId="519B2305" w14:textId="682242AE" w:rsidR="00B91FE9" w:rsidRDefault="00C050CB" w:rsidP="00B91FE9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Un participant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peut se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désinscrire avec remboursement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jusqu’à cinq jours ouvrables avant la tenue de la formation.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Le CQAM se réserve le droit d’annuler </w:t>
      </w:r>
      <w:r w:rsidR="004130E3" w:rsidRPr="00C649A5">
        <w:rPr>
          <w:rFonts w:ascii="DIN Next LT Pro Light" w:hAnsi="DIN Next LT Pro Light" w:cs="DINNextLTPro-Light"/>
          <w:color w:val="191919"/>
          <w:sz w:val="20"/>
          <w:szCs w:val="20"/>
        </w:rPr>
        <w:t>l’a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telier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.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es frais d’inscription seront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alors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remboursés.</w:t>
      </w:r>
    </w:p>
    <w:p w14:paraId="788CE136" w14:textId="77777777" w:rsidR="004130E3" w:rsidRDefault="004130E3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27AC245" w14:textId="34929DB9" w:rsidR="00B91FE9" w:rsidRPr="00512462" w:rsidRDefault="00B91FE9" w:rsidP="00512462">
      <w:r>
        <w:rPr>
          <w:rFonts w:ascii="DIN Next LT Pro Light" w:hAnsi="DIN Next LT Pro Light" w:cs="DINNextLTPro-Light"/>
          <w:color w:val="191919"/>
          <w:sz w:val="20"/>
          <w:szCs w:val="20"/>
        </w:rPr>
        <w:t>Pour plus d’information, c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ontactez-nous au 514 527-5116 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</w:t>
      </w:r>
      <w:hyperlink r:id="rId8" w:tgtFrame="_blank" w:history="1">
        <w:r w:rsidR="00512462">
          <w:rPr>
            <w:rStyle w:val="Hyperlien"/>
            <w:rFonts w:ascii="Roboto" w:hAnsi="Roboto"/>
            <w:color w:val="1A73E8"/>
            <w:sz w:val="20"/>
            <w:szCs w:val="20"/>
            <w:shd w:val="clear" w:color="auto" w:fill="FFFFFF"/>
          </w:rPr>
          <w:t>formation@cqam.org</w:t>
        </w:r>
      </w:hyperlink>
      <w:r w:rsidR="00512462">
        <w:t xml:space="preserve"> </w:t>
      </w:r>
      <w:r w:rsidR="00A76F24">
        <w:rPr>
          <w:rFonts w:ascii="DIN Next LT Pro Light" w:hAnsi="DIN Next LT Pro Light" w:cs="DINNextLTPro-Light"/>
          <w:color w:val="191919"/>
          <w:sz w:val="20"/>
          <w:szCs w:val="20"/>
        </w:rPr>
        <w:t>du lundi au jeudi de 9 h à 17 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>h.</w:t>
      </w:r>
    </w:p>
    <w:sectPr w:rsidR="00B91FE9" w:rsidRPr="00512462" w:rsidSect="001E3B3E">
      <w:headerReference w:type="default" r:id="rId9"/>
      <w:footerReference w:type="default" r:id="rId10"/>
      <w:pgSz w:w="12240" w:h="15840"/>
      <w:pgMar w:top="2835" w:right="1503" w:bottom="1418" w:left="1503" w:header="833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20DCD" w14:textId="77777777" w:rsidR="007B5A92" w:rsidRDefault="007B5A92" w:rsidP="00951527">
      <w:r>
        <w:separator/>
      </w:r>
    </w:p>
  </w:endnote>
  <w:endnote w:type="continuationSeparator" w:id="0">
    <w:p w14:paraId="617B939C" w14:textId="77777777" w:rsidR="007B5A92" w:rsidRDefault="007B5A92" w:rsidP="009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N Next Rounded LT Pro">
    <w:panose1 w:val="020F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NextRoundedLTPro-Regular">
    <w:altName w:val="DIN Next Rounded LT Pro"/>
    <w:panose1 w:val="020F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Light"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NextLTPro-Light">
    <w:altName w:val="DIN Next LT Pro Light"/>
    <w:panose1 w:val="020B0303020203050203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NextRoundedLTPro-Light">
    <w:altName w:val="DIN Next Rounded LT Pro Light"/>
    <w:panose1 w:val="020F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9032" w14:textId="68104F0D" w:rsidR="00ED2AE7" w:rsidRDefault="00ED2AE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4B58FBF" wp14:editId="54586D0D">
          <wp:simplePos x="0" y="0"/>
          <wp:positionH relativeFrom="page">
            <wp:posOffset>2745740</wp:posOffset>
          </wp:positionH>
          <wp:positionV relativeFrom="page">
            <wp:posOffset>9373870</wp:posOffset>
          </wp:positionV>
          <wp:extent cx="77470" cy="77470"/>
          <wp:effectExtent l="0" t="0" r="0" b="0"/>
          <wp:wrapTight wrapText="bothSides">
            <wp:wrapPolygon edited="0">
              <wp:start x="0" y="0"/>
              <wp:lineTo x="0" y="14164"/>
              <wp:lineTo x="14164" y="14164"/>
              <wp:lineTo x="141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6B2C" w14:textId="77777777" w:rsidR="007B5A92" w:rsidRDefault="007B5A92" w:rsidP="00951527">
      <w:r>
        <w:separator/>
      </w:r>
    </w:p>
  </w:footnote>
  <w:footnote w:type="continuationSeparator" w:id="0">
    <w:p w14:paraId="2953BC72" w14:textId="77777777" w:rsidR="007B5A92" w:rsidRDefault="007B5A92" w:rsidP="0095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E58A" w14:textId="7BB18767" w:rsidR="00ED2AE7" w:rsidRDefault="00ED2AE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691AA" wp14:editId="64A47885">
              <wp:simplePos x="0" y="0"/>
              <wp:positionH relativeFrom="column">
                <wp:posOffset>4572000</wp:posOffset>
              </wp:positionH>
              <wp:positionV relativeFrom="paragraph">
                <wp:posOffset>13970</wp:posOffset>
              </wp:positionV>
              <wp:extent cx="205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9BCC7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  <w:t>www.cqam.org / info@cqam.org</w:t>
                          </w:r>
                        </w:p>
                        <w:p w14:paraId="5A2BE77F" w14:textId="0AA47AE6" w:rsidR="00ED2AE7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>514·527·5116</w:t>
                          </w:r>
                        </w:p>
                        <w:p w14:paraId="5A159FE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</w:p>
                        <w:p w14:paraId="615CDEBB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691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in;margin-top:1.1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0+KdgIAAFkFAAAOAAAAZHJzL2Uyb0RvYy54bWysVMFu2zAMvQ/YPwi6r07StM2C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" filled="f" stroked="f">
              <v:textbox>
                <w:txbxContent>
                  <w:p w14:paraId="36D9BCC7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  <w:t>www.cqam.org / info@cqam.org</w:t>
                    </w:r>
                  </w:p>
                  <w:p w14:paraId="5A2BE77F" w14:textId="0AA47AE6" w:rsidR="00ED2AE7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>514·527·5116</w:t>
                    </w:r>
                  </w:p>
                  <w:p w14:paraId="5A159FE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</w:p>
                  <w:p w14:paraId="615CDEBB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D1D67" wp14:editId="5BA12C48">
              <wp:simplePos x="0" y="0"/>
              <wp:positionH relativeFrom="column">
                <wp:posOffset>1943100</wp:posOffset>
              </wp:positionH>
              <wp:positionV relativeFrom="paragraph">
                <wp:posOffset>13970</wp:posOffset>
              </wp:positionV>
              <wp:extent cx="2628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08D8A" w14:textId="517081A5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  <w:t>Conseil québécois des arts médiatiques</w:t>
                          </w:r>
                        </w:p>
                        <w:p w14:paraId="7582A51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 xml:space="preserve">3995 rue Berri. Montréal, Québec. H2L 4H2 </w:t>
                          </w:r>
                        </w:p>
                        <w:p w14:paraId="3004923D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CD1D67" id="Text Box 2" o:spid="_x0000_s1027" type="#_x0000_t202" style="position:absolute;margin-left:153pt;margin-top:1.1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" filled="f" stroked="f">
              <v:textbox>
                <w:txbxContent>
                  <w:p w14:paraId="06408D8A" w14:textId="517081A5" w:rsidR="00ED2AE7" w:rsidRPr="003312BC" w:rsidRDefault="00ED2AE7" w:rsidP="00B8096C">
                    <w:pPr>
                      <w:pStyle w:val="ProEdParagraph"/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  <w:t>Conseil québécois des arts médiatiques</w:t>
                    </w:r>
                  </w:p>
                  <w:p w14:paraId="7582A51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 xml:space="preserve">3995 rue Berri. Montréal, Québec. H2L 4H2 </w:t>
                    </w:r>
                  </w:p>
                  <w:p w14:paraId="3004923D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73FD657" wp14:editId="652B126D">
          <wp:simplePos x="0" y="0"/>
          <wp:positionH relativeFrom="page">
            <wp:posOffset>464820</wp:posOffset>
          </wp:positionH>
          <wp:positionV relativeFrom="page">
            <wp:posOffset>542925</wp:posOffset>
          </wp:positionV>
          <wp:extent cx="946785" cy="946785"/>
          <wp:effectExtent l="0" t="0" r="0" b="0"/>
          <wp:wrapTight wrapText="bothSides">
            <wp:wrapPolygon edited="0">
              <wp:start x="8113" y="0"/>
              <wp:lineTo x="0" y="2897"/>
              <wp:lineTo x="0" y="18543"/>
              <wp:lineTo x="8113" y="20861"/>
              <wp:lineTo x="12748" y="20861"/>
              <wp:lineTo x="20861" y="18543"/>
              <wp:lineTo x="20861" y="2897"/>
              <wp:lineTo x="12748" y="0"/>
              <wp:lineTo x="81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6554"/>
    <w:multiLevelType w:val="hybridMultilevel"/>
    <w:tmpl w:val="8918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D12CE"/>
    <w:multiLevelType w:val="hybridMultilevel"/>
    <w:tmpl w:val="47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113"/>
    <w:multiLevelType w:val="hybridMultilevel"/>
    <w:tmpl w:val="1FD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trackedChange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CE"/>
    <w:rsid w:val="00013E4C"/>
    <w:rsid w:val="00020057"/>
    <w:rsid w:val="00021394"/>
    <w:rsid w:val="00021F1B"/>
    <w:rsid w:val="00031957"/>
    <w:rsid w:val="000513C5"/>
    <w:rsid w:val="00057593"/>
    <w:rsid w:val="000D5F13"/>
    <w:rsid w:val="0010073C"/>
    <w:rsid w:val="00101958"/>
    <w:rsid w:val="00116DC9"/>
    <w:rsid w:val="00120C8B"/>
    <w:rsid w:val="00124C09"/>
    <w:rsid w:val="001264DE"/>
    <w:rsid w:val="001325C5"/>
    <w:rsid w:val="00136DFF"/>
    <w:rsid w:val="001766D1"/>
    <w:rsid w:val="001858A8"/>
    <w:rsid w:val="001A5ECA"/>
    <w:rsid w:val="001B5265"/>
    <w:rsid w:val="001D66D9"/>
    <w:rsid w:val="001E3B3E"/>
    <w:rsid w:val="001E5E08"/>
    <w:rsid w:val="001F25B0"/>
    <w:rsid w:val="0020557D"/>
    <w:rsid w:val="0021583B"/>
    <w:rsid w:val="00222652"/>
    <w:rsid w:val="0022674D"/>
    <w:rsid w:val="0024009F"/>
    <w:rsid w:val="00247B40"/>
    <w:rsid w:val="00252F82"/>
    <w:rsid w:val="00254AD3"/>
    <w:rsid w:val="002A1E9D"/>
    <w:rsid w:val="002A3E3A"/>
    <w:rsid w:val="002B1486"/>
    <w:rsid w:val="002C0829"/>
    <w:rsid w:val="002C1A89"/>
    <w:rsid w:val="002C5661"/>
    <w:rsid w:val="002D13F1"/>
    <w:rsid w:val="002D2264"/>
    <w:rsid w:val="002E488B"/>
    <w:rsid w:val="002E5446"/>
    <w:rsid w:val="002F237E"/>
    <w:rsid w:val="002F285C"/>
    <w:rsid w:val="00313129"/>
    <w:rsid w:val="00330708"/>
    <w:rsid w:val="003312BC"/>
    <w:rsid w:val="00332D4D"/>
    <w:rsid w:val="00340821"/>
    <w:rsid w:val="00353B5C"/>
    <w:rsid w:val="0035474E"/>
    <w:rsid w:val="00354EA3"/>
    <w:rsid w:val="00375F99"/>
    <w:rsid w:val="00380D56"/>
    <w:rsid w:val="003C08B5"/>
    <w:rsid w:val="003C2997"/>
    <w:rsid w:val="003C4C98"/>
    <w:rsid w:val="003C76A5"/>
    <w:rsid w:val="003E01EE"/>
    <w:rsid w:val="003F40C6"/>
    <w:rsid w:val="003F5FC4"/>
    <w:rsid w:val="00406A92"/>
    <w:rsid w:val="004130E3"/>
    <w:rsid w:val="0042143F"/>
    <w:rsid w:val="004253BF"/>
    <w:rsid w:val="00427E22"/>
    <w:rsid w:val="0048529E"/>
    <w:rsid w:val="004B0172"/>
    <w:rsid w:val="004B6F99"/>
    <w:rsid w:val="004D3F2E"/>
    <w:rsid w:val="00501DC9"/>
    <w:rsid w:val="00512462"/>
    <w:rsid w:val="0052586A"/>
    <w:rsid w:val="005577DE"/>
    <w:rsid w:val="00574739"/>
    <w:rsid w:val="00590092"/>
    <w:rsid w:val="00593881"/>
    <w:rsid w:val="005B16BC"/>
    <w:rsid w:val="005C0937"/>
    <w:rsid w:val="005D26DF"/>
    <w:rsid w:val="005D6C92"/>
    <w:rsid w:val="005F38CF"/>
    <w:rsid w:val="00612944"/>
    <w:rsid w:val="00633FDA"/>
    <w:rsid w:val="00641F26"/>
    <w:rsid w:val="00643C85"/>
    <w:rsid w:val="0067299A"/>
    <w:rsid w:val="006735C0"/>
    <w:rsid w:val="00674BA3"/>
    <w:rsid w:val="006818EC"/>
    <w:rsid w:val="006B0B67"/>
    <w:rsid w:val="006B1ECA"/>
    <w:rsid w:val="006C195A"/>
    <w:rsid w:val="006C7E2E"/>
    <w:rsid w:val="006D1279"/>
    <w:rsid w:val="006E5DB3"/>
    <w:rsid w:val="006E704E"/>
    <w:rsid w:val="006F10B7"/>
    <w:rsid w:val="006F30A1"/>
    <w:rsid w:val="00700527"/>
    <w:rsid w:val="00705A9D"/>
    <w:rsid w:val="0072579B"/>
    <w:rsid w:val="00731254"/>
    <w:rsid w:val="007315AC"/>
    <w:rsid w:val="0073654B"/>
    <w:rsid w:val="007433E5"/>
    <w:rsid w:val="007464DA"/>
    <w:rsid w:val="00747471"/>
    <w:rsid w:val="007661B4"/>
    <w:rsid w:val="00790980"/>
    <w:rsid w:val="007B3053"/>
    <w:rsid w:val="007B5A92"/>
    <w:rsid w:val="007C7856"/>
    <w:rsid w:val="00807766"/>
    <w:rsid w:val="00821EFC"/>
    <w:rsid w:val="00832AF4"/>
    <w:rsid w:val="00834BF6"/>
    <w:rsid w:val="008401EA"/>
    <w:rsid w:val="00842969"/>
    <w:rsid w:val="008469D5"/>
    <w:rsid w:val="00846CF8"/>
    <w:rsid w:val="008848E6"/>
    <w:rsid w:val="00885743"/>
    <w:rsid w:val="00886C1E"/>
    <w:rsid w:val="008949C0"/>
    <w:rsid w:val="008A254E"/>
    <w:rsid w:val="008A33F5"/>
    <w:rsid w:val="008B3410"/>
    <w:rsid w:val="008B378D"/>
    <w:rsid w:val="008D4476"/>
    <w:rsid w:val="008D621F"/>
    <w:rsid w:val="008E5102"/>
    <w:rsid w:val="008E6688"/>
    <w:rsid w:val="008F3D86"/>
    <w:rsid w:val="008F73F6"/>
    <w:rsid w:val="009011DF"/>
    <w:rsid w:val="009044CE"/>
    <w:rsid w:val="00912051"/>
    <w:rsid w:val="00933716"/>
    <w:rsid w:val="00936479"/>
    <w:rsid w:val="00940801"/>
    <w:rsid w:val="00951527"/>
    <w:rsid w:val="00955A6E"/>
    <w:rsid w:val="00961637"/>
    <w:rsid w:val="0096547A"/>
    <w:rsid w:val="009832A3"/>
    <w:rsid w:val="00983EF8"/>
    <w:rsid w:val="00986079"/>
    <w:rsid w:val="009A38B2"/>
    <w:rsid w:val="009A40E2"/>
    <w:rsid w:val="009B5CCA"/>
    <w:rsid w:val="009D74BC"/>
    <w:rsid w:val="009F5254"/>
    <w:rsid w:val="00A24929"/>
    <w:rsid w:val="00A25DB0"/>
    <w:rsid w:val="00A3176C"/>
    <w:rsid w:val="00A604A5"/>
    <w:rsid w:val="00A62277"/>
    <w:rsid w:val="00A76F24"/>
    <w:rsid w:val="00A86278"/>
    <w:rsid w:val="00AA7D5E"/>
    <w:rsid w:val="00AB07F1"/>
    <w:rsid w:val="00AD2A83"/>
    <w:rsid w:val="00AD4C8A"/>
    <w:rsid w:val="00AE1014"/>
    <w:rsid w:val="00AE5DC8"/>
    <w:rsid w:val="00AF487E"/>
    <w:rsid w:val="00B058C3"/>
    <w:rsid w:val="00B06F1E"/>
    <w:rsid w:val="00B10368"/>
    <w:rsid w:val="00B24DA3"/>
    <w:rsid w:val="00B25CFD"/>
    <w:rsid w:val="00B31EBD"/>
    <w:rsid w:val="00B34210"/>
    <w:rsid w:val="00B367A4"/>
    <w:rsid w:val="00B408DD"/>
    <w:rsid w:val="00B438F1"/>
    <w:rsid w:val="00B451AB"/>
    <w:rsid w:val="00B8096C"/>
    <w:rsid w:val="00B80BF3"/>
    <w:rsid w:val="00B91FE9"/>
    <w:rsid w:val="00BA6033"/>
    <w:rsid w:val="00BA7387"/>
    <w:rsid w:val="00BB2DD9"/>
    <w:rsid w:val="00BC7A73"/>
    <w:rsid w:val="00BD1E8F"/>
    <w:rsid w:val="00BE1885"/>
    <w:rsid w:val="00BE7B0D"/>
    <w:rsid w:val="00C02BC7"/>
    <w:rsid w:val="00C050CB"/>
    <w:rsid w:val="00C14E22"/>
    <w:rsid w:val="00C269DE"/>
    <w:rsid w:val="00C304C1"/>
    <w:rsid w:val="00C43D77"/>
    <w:rsid w:val="00C521BA"/>
    <w:rsid w:val="00C527C0"/>
    <w:rsid w:val="00C5559D"/>
    <w:rsid w:val="00C56417"/>
    <w:rsid w:val="00C649A5"/>
    <w:rsid w:val="00C73739"/>
    <w:rsid w:val="00C74C21"/>
    <w:rsid w:val="00C756A4"/>
    <w:rsid w:val="00CA19A9"/>
    <w:rsid w:val="00CA5914"/>
    <w:rsid w:val="00CA663B"/>
    <w:rsid w:val="00CC7759"/>
    <w:rsid w:val="00CE7AF9"/>
    <w:rsid w:val="00CF4617"/>
    <w:rsid w:val="00CF715E"/>
    <w:rsid w:val="00D10D43"/>
    <w:rsid w:val="00D1584A"/>
    <w:rsid w:val="00D20AC2"/>
    <w:rsid w:val="00D2141F"/>
    <w:rsid w:val="00D32B44"/>
    <w:rsid w:val="00D34656"/>
    <w:rsid w:val="00D42087"/>
    <w:rsid w:val="00D47021"/>
    <w:rsid w:val="00D50433"/>
    <w:rsid w:val="00D800F3"/>
    <w:rsid w:val="00D91B8F"/>
    <w:rsid w:val="00D93DB2"/>
    <w:rsid w:val="00D9596C"/>
    <w:rsid w:val="00D95F80"/>
    <w:rsid w:val="00DC5FEC"/>
    <w:rsid w:val="00E13AC6"/>
    <w:rsid w:val="00E205FC"/>
    <w:rsid w:val="00E40DF9"/>
    <w:rsid w:val="00E4216C"/>
    <w:rsid w:val="00E42223"/>
    <w:rsid w:val="00E55095"/>
    <w:rsid w:val="00E6217C"/>
    <w:rsid w:val="00E6444B"/>
    <w:rsid w:val="00E67F3D"/>
    <w:rsid w:val="00E705EE"/>
    <w:rsid w:val="00E74895"/>
    <w:rsid w:val="00E92D3C"/>
    <w:rsid w:val="00E9350E"/>
    <w:rsid w:val="00EB36A4"/>
    <w:rsid w:val="00EB5DA8"/>
    <w:rsid w:val="00EC1F5E"/>
    <w:rsid w:val="00EC2486"/>
    <w:rsid w:val="00ED2AE7"/>
    <w:rsid w:val="00EF38BC"/>
    <w:rsid w:val="00EF5CB1"/>
    <w:rsid w:val="00F43F1C"/>
    <w:rsid w:val="00F553A8"/>
    <w:rsid w:val="00F5735D"/>
    <w:rsid w:val="00F75E04"/>
    <w:rsid w:val="00F80D70"/>
    <w:rsid w:val="00F833EA"/>
    <w:rsid w:val="00F905CA"/>
    <w:rsid w:val="00F92385"/>
    <w:rsid w:val="00F947BE"/>
    <w:rsid w:val="00F951F3"/>
    <w:rsid w:val="00FC7F52"/>
    <w:rsid w:val="00FE5731"/>
    <w:rsid w:val="00FF15A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79F41"/>
  <w14:defaultImageDpi w14:val="300"/>
  <w15:docId w15:val="{3CAEEC46-F009-6E49-BCC6-B698ED59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visit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q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cueilcqam:Dropbox:CQAM:CQAM_lettr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59058-46C3-714D-92C8-B828C97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Macintosh%20HD:Users:accueilcqam:Dropbox:CQAM:CQAM_lettre_couleurs.dotx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CQAM</dc:creator>
  <cp:keywords/>
  <dc:description/>
  <cp:lastModifiedBy>Maude Thibault Morin</cp:lastModifiedBy>
  <cp:revision>2</cp:revision>
  <cp:lastPrinted>2015-03-17T16:24:00Z</cp:lastPrinted>
  <dcterms:created xsi:type="dcterms:W3CDTF">2020-09-08T16:34:00Z</dcterms:created>
  <dcterms:modified xsi:type="dcterms:W3CDTF">2020-09-08T16:34:00Z</dcterms:modified>
</cp:coreProperties>
</file>